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EA" w:rsidRDefault="008F59EA" w:rsidP="00CB3704">
      <w:pPr>
        <w:spacing w:line="360" w:lineRule="auto"/>
        <w:ind w:left="993"/>
        <w:contextualSpacing/>
        <w:jc w:val="both"/>
      </w:pPr>
    </w:p>
    <w:p w:rsidR="00CB3704" w:rsidRDefault="009259AC" w:rsidP="00CB3704">
      <w:pPr>
        <w:spacing w:line="480" w:lineRule="auto"/>
        <w:ind w:left="993"/>
        <w:contextualSpacing/>
        <w:jc w:val="both"/>
      </w:pPr>
      <w:r>
        <w:rPr>
          <w:b/>
        </w:rPr>
        <w:t>************************</w:t>
      </w:r>
      <w:r w:rsidR="008F59EA">
        <w:t>, Director del Departament d’Enginyeria</w:t>
      </w:r>
      <w:r w:rsidR="00CB3704">
        <w:t xml:space="preserve"> Civil i Ambiental, dóna el seu</w:t>
      </w:r>
    </w:p>
    <w:p w:rsidR="00CB3704" w:rsidRDefault="00CB3704" w:rsidP="00CB3704">
      <w:pPr>
        <w:spacing w:line="480" w:lineRule="auto"/>
        <w:ind w:left="993"/>
        <w:contextualSpacing/>
        <w:jc w:val="both"/>
      </w:pPr>
    </w:p>
    <w:p w:rsidR="00CB3704" w:rsidRDefault="00CB3704" w:rsidP="00CB3704">
      <w:pPr>
        <w:tabs>
          <w:tab w:val="left" w:pos="3264"/>
          <w:tab w:val="left" w:pos="3816"/>
        </w:tabs>
        <w:spacing w:line="240" w:lineRule="auto"/>
        <w:ind w:left="993"/>
        <w:contextualSpacing/>
        <w:jc w:val="both"/>
        <w:rPr>
          <w:b/>
        </w:rPr>
      </w:pPr>
      <w:r w:rsidRPr="00CB3704">
        <w:rPr>
          <w:b/>
        </w:rPr>
        <w:t>VIST-I-PLAU i DEMANA</w:t>
      </w:r>
      <w:r w:rsidRPr="00CB3704">
        <w:rPr>
          <w:b/>
        </w:rPr>
        <w:tab/>
      </w:r>
    </w:p>
    <w:p w:rsidR="00CB3704" w:rsidRDefault="00CB3704" w:rsidP="00CB3704">
      <w:pPr>
        <w:tabs>
          <w:tab w:val="left" w:pos="3264"/>
          <w:tab w:val="left" w:pos="3816"/>
        </w:tabs>
        <w:spacing w:line="240" w:lineRule="auto"/>
        <w:ind w:left="993"/>
        <w:contextualSpacing/>
        <w:jc w:val="both"/>
        <w:rPr>
          <w:b/>
        </w:rPr>
      </w:pPr>
    </w:p>
    <w:p w:rsidR="00CB3704" w:rsidRPr="00CB3704" w:rsidRDefault="00CB3704" w:rsidP="00CB3704">
      <w:pPr>
        <w:tabs>
          <w:tab w:val="left" w:pos="3264"/>
          <w:tab w:val="left" w:pos="3816"/>
        </w:tabs>
        <w:spacing w:line="240" w:lineRule="auto"/>
        <w:ind w:left="993"/>
        <w:contextualSpacing/>
        <w:jc w:val="both"/>
        <w:rPr>
          <w:b/>
        </w:rPr>
      </w:pPr>
    </w:p>
    <w:p w:rsidR="009A28D0" w:rsidRPr="000350D2" w:rsidRDefault="00CB3704" w:rsidP="009A28D0">
      <w:pPr>
        <w:spacing w:line="360" w:lineRule="auto"/>
        <w:ind w:left="993"/>
        <w:contextualSpacing/>
        <w:jc w:val="both"/>
      </w:pPr>
      <w:r>
        <w:t xml:space="preserve">que </w:t>
      </w:r>
      <w:r w:rsidR="009259AC">
        <w:t>el Sr./a ***********************</w:t>
      </w:r>
      <w:r w:rsidR="008F59EA">
        <w:t xml:space="preserve">, amb DNI </w:t>
      </w:r>
      <w:r w:rsidR="009259AC">
        <w:t>**************</w:t>
      </w:r>
      <w:r w:rsidR="008F59EA">
        <w:t xml:space="preserve"> sigui vinculat a la UPC com a investigador de </w:t>
      </w:r>
      <w:r w:rsidR="003C6AE3" w:rsidRPr="003C6AE3">
        <w:rPr>
          <w:color w:val="FF0000"/>
        </w:rPr>
        <w:t>NOM EMPRESA VINCULADA</w:t>
      </w:r>
      <w:r w:rsidR="009A28D0" w:rsidRPr="003C6AE3">
        <w:rPr>
          <w:color w:val="FF0000"/>
        </w:rPr>
        <w:t>,</w:t>
      </w:r>
      <w:r w:rsidR="003C6AE3" w:rsidRPr="003C6AE3">
        <w:rPr>
          <w:color w:val="FF0000"/>
        </w:rPr>
        <w:t xml:space="preserve">       </w:t>
      </w:r>
      <w:r w:rsidR="009A28D0" w:rsidRPr="003C6AE3">
        <w:t>sigui vinculat</w:t>
      </w:r>
      <w:r w:rsidR="009A28D0" w:rsidRPr="000350D2">
        <w:t xml:space="preserve"> a </w:t>
      </w:r>
      <w:r w:rsidR="009A28D0">
        <w:t xml:space="preserve">la unitat 751-DECA de </w:t>
      </w:r>
      <w:r w:rsidR="009A28D0" w:rsidRPr="000350D2">
        <w:t xml:space="preserve">la UPC com a </w:t>
      </w:r>
      <w:r w:rsidR="009A28D0">
        <w:t xml:space="preserve">“personal vinculat a la UPC” en els àmbits acadèmics i de recerca, </w:t>
      </w:r>
      <w:r w:rsidR="009A28D0" w:rsidRPr="000350D2">
        <w:t>segons ‘Normativa reguladora del personal vinculat de la UPC’, Acord 17/2016 del CG.</w:t>
      </w:r>
    </w:p>
    <w:p w:rsidR="00CB3704" w:rsidRPr="009259AC" w:rsidRDefault="00CB3704" w:rsidP="00CB3704">
      <w:pPr>
        <w:spacing w:line="360" w:lineRule="auto"/>
        <w:ind w:left="993"/>
        <w:contextualSpacing/>
        <w:jc w:val="both"/>
        <w:rPr>
          <w:color w:val="FF0000"/>
        </w:rPr>
      </w:pP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9A28D0" w:rsidRDefault="008F59EA" w:rsidP="009A28D0">
      <w:pPr>
        <w:spacing w:line="360" w:lineRule="auto"/>
        <w:ind w:left="993"/>
        <w:contextualSpacing/>
        <w:jc w:val="both"/>
      </w:pPr>
      <w:r>
        <w:t xml:space="preserve">El Sr. </w:t>
      </w:r>
      <w:r w:rsidR="009259AC">
        <w:t>**********************</w:t>
      </w:r>
      <w:r>
        <w:t xml:space="preserve"> col·labora </w:t>
      </w:r>
      <w:r w:rsidR="00CB3704">
        <w:t xml:space="preserve">en projectes competitius de recerca, transferència de tecnologia </w:t>
      </w:r>
      <w:r>
        <w:t xml:space="preserve"> amb el Departament en l’àmbit de les </w:t>
      </w:r>
      <w:r w:rsidR="009259AC">
        <w:t>******************************</w:t>
      </w:r>
      <w:r>
        <w:t xml:space="preserve">, </w:t>
      </w:r>
      <w:r w:rsidR="009A28D0" w:rsidRPr="000350D2">
        <w:t xml:space="preserve">motiu pel qual </w:t>
      </w:r>
      <w:r w:rsidR="009A28D0">
        <w:t>sol·li</w:t>
      </w:r>
      <w:r w:rsidR="003C6AE3">
        <w:t xml:space="preserve">citem sigui durant </w:t>
      </w:r>
      <w:r w:rsidR="009A28D0">
        <w:t xml:space="preserve">vinculat </w:t>
      </w:r>
      <w:r w:rsidR="003C6AE3">
        <w:t xml:space="preserve"> al </w:t>
      </w:r>
      <w:r w:rsidR="009A28D0">
        <w:t xml:space="preserve">751-DECA com a unitat acadèmica de referència, en els àmbits de docència i recerca, tenint accés </w:t>
      </w:r>
      <w:r w:rsidR="009A28D0" w:rsidRPr="000350D2">
        <w:t>a tots els recursos que corresponguin a la seva categoria de Personal</w:t>
      </w:r>
      <w:r w:rsidR="00CD2B41">
        <w:t xml:space="preserve"> Vinculat des de la data d’inici XX/XX/XX fins a la data XX/XX/XXXX.</w:t>
      </w:r>
      <w:bookmarkStart w:id="0" w:name="_GoBack"/>
      <w:bookmarkEnd w:id="0"/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CB3704" w:rsidRDefault="00CB3704" w:rsidP="00CB3704">
      <w:pPr>
        <w:spacing w:line="360" w:lineRule="auto"/>
        <w:ind w:left="993"/>
        <w:contextualSpacing/>
        <w:jc w:val="both"/>
      </w:pPr>
      <w:r>
        <w:t>Us donem les gràcies per endavant i restem a la vostra di</w:t>
      </w:r>
      <w:r w:rsidR="009259AC">
        <w:t>sposició per qualsevol aclariment</w:t>
      </w:r>
      <w:r>
        <w:t>.</w:t>
      </w: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CB3704" w:rsidRDefault="00CB3704" w:rsidP="00CB3704">
      <w:pPr>
        <w:spacing w:line="360" w:lineRule="auto"/>
        <w:ind w:left="993"/>
        <w:contextualSpacing/>
        <w:jc w:val="both"/>
      </w:pPr>
      <w:r>
        <w:t>Atentament,</w:t>
      </w: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CB3704" w:rsidRDefault="009A28D0" w:rsidP="00CB3704">
      <w:pPr>
        <w:spacing w:line="360" w:lineRule="auto"/>
        <w:ind w:left="993"/>
        <w:contextualSpacing/>
        <w:jc w:val="both"/>
      </w:pPr>
      <w:r>
        <w:t>Director de Dept.</w:t>
      </w: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CB3704" w:rsidRDefault="00CB3704" w:rsidP="00CB3704">
      <w:pPr>
        <w:spacing w:line="360" w:lineRule="auto"/>
        <w:ind w:left="993"/>
        <w:contextualSpacing/>
        <w:jc w:val="both"/>
      </w:pPr>
      <w:r>
        <w:t xml:space="preserve">Barcelona, </w:t>
      </w:r>
      <w:r w:rsidR="009259AC">
        <w:t>****</w:t>
      </w:r>
      <w:r>
        <w:t xml:space="preserve">de </w:t>
      </w:r>
      <w:r w:rsidR="009259AC">
        <w:t>*****</w:t>
      </w:r>
      <w:r w:rsidR="006B0092">
        <w:t xml:space="preserve">de </w:t>
      </w:r>
      <w:r w:rsidR="003C6AE3">
        <w:t>202*****</w:t>
      </w:r>
    </w:p>
    <w:p w:rsidR="00CB3704" w:rsidRDefault="00CB3704" w:rsidP="00CB3704">
      <w:pPr>
        <w:spacing w:line="360" w:lineRule="auto"/>
        <w:ind w:left="993"/>
        <w:contextualSpacing/>
        <w:jc w:val="both"/>
      </w:pPr>
    </w:p>
    <w:p w:rsidR="005013F7" w:rsidRDefault="005013F7" w:rsidP="00CB3704">
      <w:pPr>
        <w:spacing w:line="360" w:lineRule="auto"/>
        <w:ind w:left="-567"/>
        <w:contextualSpacing/>
        <w:jc w:val="both"/>
      </w:pPr>
    </w:p>
    <w:p w:rsidR="005013F7" w:rsidRDefault="005013F7" w:rsidP="00CB3704">
      <w:pPr>
        <w:spacing w:line="360" w:lineRule="auto"/>
        <w:ind w:left="-567"/>
        <w:contextualSpacing/>
        <w:jc w:val="both"/>
      </w:pPr>
    </w:p>
    <w:p w:rsidR="005013F7" w:rsidRDefault="005013F7" w:rsidP="00CB3704">
      <w:pPr>
        <w:spacing w:line="360" w:lineRule="auto"/>
        <w:ind w:left="-567"/>
        <w:contextualSpacing/>
        <w:jc w:val="both"/>
      </w:pPr>
    </w:p>
    <w:sectPr w:rsidR="005013F7" w:rsidSect="005013F7">
      <w:headerReference w:type="default" r:id="rId7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AD" w:rsidRDefault="002447AD" w:rsidP="005013F7">
      <w:pPr>
        <w:spacing w:after="0" w:line="240" w:lineRule="auto"/>
      </w:pPr>
      <w:r>
        <w:separator/>
      </w:r>
    </w:p>
  </w:endnote>
  <w:endnote w:type="continuationSeparator" w:id="0">
    <w:p w:rsidR="002447AD" w:rsidRDefault="002447AD" w:rsidP="005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AD" w:rsidRDefault="002447AD" w:rsidP="005013F7">
      <w:pPr>
        <w:spacing w:after="0" w:line="240" w:lineRule="auto"/>
      </w:pPr>
      <w:r>
        <w:separator/>
      </w:r>
    </w:p>
  </w:footnote>
  <w:footnote w:type="continuationSeparator" w:id="0">
    <w:p w:rsidR="002447AD" w:rsidRDefault="002447AD" w:rsidP="0050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F7" w:rsidRDefault="00DE316E">
    <w:pPr>
      <w:pStyle w:val="Capalera"/>
    </w:pPr>
    <w:r>
      <w:rPr>
        <w:noProof/>
        <w:lang w:val="es-ES" w:eastAsia="es-ES"/>
      </w:rPr>
      <w:drawing>
        <wp:inline distT="0" distB="0" distL="0" distR="0">
          <wp:extent cx="2702118" cy="72000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ECA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11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13F7" w:rsidRDefault="005013F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A"/>
    <w:rsid w:val="001B788E"/>
    <w:rsid w:val="002447AD"/>
    <w:rsid w:val="002C64BA"/>
    <w:rsid w:val="00377D85"/>
    <w:rsid w:val="003C6AE3"/>
    <w:rsid w:val="004B694D"/>
    <w:rsid w:val="005013F7"/>
    <w:rsid w:val="00520B0A"/>
    <w:rsid w:val="006B0092"/>
    <w:rsid w:val="006E2A76"/>
    <w:rsid w:val="00754427"/>
    <w:rsid w:val="00860789"/>
    <w:rsid w:val="008F59EA"/>
    <w:rsid w:val="009259AC"/>
    <w:rsid w:val="0098323A"/>
    <w:rsid w:val="009A28D0"/>
    <w:rsid w:val="00CB3704"/>
    <w:rsid w:val="00CD2B41"/>
    <w:rsid w:val="00D01F15"/>
    <w:rsid w:val="00DE316E"/>
    <w:rsid w:val="00F95D63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A73AD"/>
  <w15:chartTrackingRefBased/>
  <w15:docId w15:val="{72605C07-A89C-4B92-BC2C-D79E1D5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0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013F7"/>
  </w:style>
  <w:style w:type="paragraph" w:styleId="Peu">
    <w:name w:val="footer"/>
    <w:basedOn w:val="Normal"/>
    <w:link w:val="PeuCar"/>
    <w:uiPriority w:val="99"/>
    <w:unhideWhenUsed/>
    <w:rsid w:val="0050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0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fernandez\Documents\Plantillas%20personalizadas%20de%20Office\oficio_DECA_cata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8ED6-D356-444A-8C92-12176CB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oficio_DECA_catala.dotx</Template>
  <TotalTime>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CaminsTECH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Fernandez Gutierrez</dc:creator>
  <cp:keywords/>
  <dc:description/>
  <cp:lastModifiedBy>Maria Titos Sanchez</cp:lastModifiedBy>
  <cp:revision>8</cp:revision>
  <dcterms:created xsi:type="dcterms:W3CDTF">2017-01-30T08:11:00Z</dcterms:created>
  <dcterms:modified xsi:type="dcterms:W3CDTF">2022-10-19T06:18:00Z</dcterms:modified>
</cp:coreProperties>
</file>