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A53DA" w14:textId="13091256" w:rsidR="003D5F36" w:rsidRDefault="003E43E4" w:rsidP="006F4618">
      <w:pPr>
        <w:spacing w:after="0"/>
        <w:rPr>
          <w:b/>
          <w:lang w:val="en-GB"/>
        </w:rPr>
      </w:pPr>
      <w:r w:rsidRPr="003E43E4">
        <w:rPr>
          <w:b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113027" wp14:editId="73F60842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857500" cy="423545"/>
                <wp:effectExtent l="0" t="0" r="15240" b="146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44788" w14:textId="28F934ED" w:rsidR="003E43E4" w:rsidRPr="003E43E4" w:rsidRDefault="003E43E4">
                            <w:pPr>
                              <w:rPr>
                                <w:lang w:val="es-ES"/>
                              </w:rPr>
                            </w:pPr>
                            <w:r w:rsidRPr="003E43E4">
                              <w:rPr>
                                <w:lang w:val="es-ES"/>
                              </w:rPr>
                              <w:t>IMATGE CORPORATIVA QUE CORRESPONGUI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11302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225pt;height:33.35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QlZKQIAAE0EAAAOAAAAZHJzL2Uyb0RvYy54bWysVNtu2zAMfR+wfxD0vjrx4rU16hRdugwD&#10;ugvQ7QMYSY6FyaImKbG7ry8lp1l2exnmB0EUqaPDQ9JX12Nv2F75oNE2fH4240xZgVLbbcO/fF6/&#10;uOAsRLASDFrV8AcV+PXy+bOrwdWqxA6NVJ4RiA314BrexejqogiiUz2EM3TKkrNF30Mk028L6WEg&#10;9N4U5Wz2qhjQS+dRqBDo9HZy8mXGb1sl4se2DSoy03DiFvPq87pJa7G8gnrrwXVaHGjAP7DoQVt6&#10;9Ah1CxHYzuvfoHotPAZs45nAvsC21ULlHCib+eyXbO47cCrnQuIEd5Qp/D9Y8WH/yTMtG17Ozzmz&#10;0FORVjuQHplULKoxIiuTTIMLNUXfO4qP42scqdw55eDuUHwNzOKqA7tVN97j0CmQRHOebhYnVyec&#10;kEA2w3uU9BrsImagsfV90pBUYYRO5Xo4loh4MEGH5UV1Xs3IJci3KF9Wiyo/AfXTbedDfKuwZ2nT&#10;cE8tkNFhfxdiYgP1U0h6LKDRcq2NyYbfblbGsz1Qu6zzd0D/KcxYNjT8siqrSYC/Qszy9yeIXkfq&#10;e6P7hl8cg6BOsr2xMndlBG2mPVE29qBjkm4SMY6b8VCXDcoHUtTj1N80j7Tp0H/nbKDebnj4tgOv&#10;ODPvLFXlcr5YpGHIxqI6L8nwp57NqQesIKiGR86m7SrmAcqCuRuq3lpnYVOZJyYHrtSzWe/DfKWh&#10;OLVz1I+/wPIRAAD//wMAUEsDBBQABgAIAAAAIQD7Y17/2AAAAAQBAAAPAAAAZHJzL2Rvd25yZXYu&#10;eG1sTI9BS8NAEIXvgv9hGcGb3VhqlJhNKUGvhbaC12l2TNJmZ2N2k8Z/7+hFLw8eb3jvm3w9u05N&#10;NITWs4H7RQKKuPK25drA2+H17glUiMgWO89k4IsCrIvrqxwz6y+8o2kfayUlHDI00MTYZ1qHqiGH&#10;YeF7Ysk+/OAwih1qbQe8SLnr9DJJUu2wZVlosKeyoeq8H52B8VBupl25PL1PW7vapi/osPs05vZm&#10;3jyDijTHv2P4wRd0KITp6Ee2QXUG5JH4q5KtHhKxRwNp+gi6yPV/+OIbAAD//wMAUEsBAi0AFAAG&#10;AAgAAAAhALaDOJL+AAAA4QEAABMAAAAAAAAAAAAAAAAAAAAAAFtDb250ZW50X1R5cGVzXS54bWxQ&#10;SwECLQAUAAYACAAAACEAOP0h/9YAAACUAQAACwAAAAAAAAAAAAAAAAAvAQAAX3JlbHMvLnJlbHNQ&#10;SwECLQAUAAYACAAAACEAIxkJWSkCAABNBAAADgAAAAAAAAAAAAAAAAAuAgAAZHJzL2Uyb0RvYy54&#10;bWxQSwECLQAUAAYACAAAACEA+2Ne/9gAAAAEAQAADwAAAAAAAAAAAAAAAACDBAAAZHJzL2Rvd25y&#10;ZXYueG1sUEsFBgAAAAAEAAQA8wAAAIgFAAAAAA==&#10;">
                <v:textbox style="mso-fit-shape-to-text:t">
                  <w:txbxContent>
                    <w:p w14:paraId="74C44788" w14:textId="28F934ED" w:rsidR="003E43E4" w:rsidRPr="003E43E4" w:rsidRDefault="003E43E4">
                      <w:pPr>
                        <w:rPr>
                          <w:lang w:val="es-ES"/>
                        </w:rPr>
                      </w:pPr>
                      <w:r w:rsidRPr="003E43E4">
                        <w:rPr>
                          <w:lang w:val="es-ES"/>
                        </w:rPr>
                        <w:t>IMATGE CORPORATIVA QUE CORRESPONGUI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06FA49D" w14:textId="77777777" w:rsidR="003D5F36" w:rsidRDefault="003D5F36" w:rsidP="006F4618">
      <w:pPr>
        <w:spacing w:after="0"/>
        <w:rPr>
          <w:b/>
          <w:lang w:val="en-GB"/>
        </w:rPr>
      </w:pPr>
    </w:p>
    <w:p w14:paraId="40A7D0D3" w14:textId="77777777" w:rsidR="003E43E4" w:rsidRDefault="003E43E4" w:rsidP="003316CA">
      <w:pPr>
        <w:spacing w:after="0"/>
        <w:jc w:val="center"/>
        <w:rPr>
          <w:b/>
          <w:lang w:val="en-GB"/>
        </w:rPr>
      </w:pPr>
    </w:p>
    <w:p w14:paraId="03F1E32F" w14:textId="77777777" w:rsidR="006F4618" w:rsidRDefault="002017FF" w:rsidP="003316CA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After</w:t>
      </w:r>
      <w:r w:rsidR="00F94524">
        <w:rPr>
          <w:b/>
          <w:lang w:val="en-GB"/>
        </w:rPr>
        <w:t xml:space="preserve"> the</w:t>
      </w:r>
      <w:r w:rsidRPr="000D0ADC">
        <w:rPr>
          <w:b/>
          <w:lang w:val="en-GB"/>
        </w:rPr>
        <w:t xml:space="preserve"> Mobility</w:t>
      </w:r>
    </w:p>
    <w:p w14:paraId="2C9028C9" w14:textId="71A52DE8" w:rsidR="002017FF" w:rsidRPr="003316CA" w:rsidRDefault="00113E37" w:rsidP="003316CA">
      <w:pPr>
        <w:spacing w:after="0"/>
        <w:jc w:val="center"/>
        <w:rPr>
          <w:b/>
          <w:sz w:val="16"/>
          <w:szCs w:val="16"/>
          <w:lang w:val="en-GB"/>
        </w:rPr>
      </w:pPr>
      <w:r>
        <w:rPr>
          <w:b/>
          <w:lang w:val="en-GB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C64BA1" w14:paraId="2C9028CB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A" w14:textId="58D634D5" w:rsidR="00F449D0" w:rsidRPr="002679FC" w:rsidRDefault="00123006" w:rsidP="00123006">
            <w:pPr>
              <w:pStyle w:val="Textocomentario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B4A62" w:rsidRPr="00226134" w14:paraId="2C9028CD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C" w14:textId="77777777" w:rsidR="00CB4A62" w:rsidRPr="00226134" w:rsidRDefault="00CB4A62" w:rsidP="00113E37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CB4A62" w:rsidRPr="00C64BA1" w14:paraId="2C9028C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E" w14:textId="2748BEFF" w:rsidR="00CB4A62" w:rsidRPr="00CB4A62" w:rsidRDefault="00CB4A62" w:rsidP="00113E37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C64BA1" w14:paraId="2C9028D1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0" w14:textId="3EFBB996" w:rsidR="00CB4A62" w:rsidRPr="00CB4A62" w:rsidRDefault="00CB4A62" w:rsidP="00113E37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C64BA1" w14:paraId="2C9028D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2" w14:textId="529473E1" w:rsidR="00CB4A62" w:rsidRDefault="00CB4A62" w:rsidP="00113E37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2C9028D3" w14:textId="77777777" w:rsidR="00113E37" w:rsidRPr="00CB4A62" w:rsidRDefault="00113E37" w:rsidP="00113E37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C64BA1" w14:paraId="2C9028D6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5" w14:textId="72CEAA63" w:rsidR="00F449D0" w:rsidRPr="00226134" w:rsidRDefault="00CB4A62" w:rsidP="00113E37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and end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of traineeship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 w:rsidR="00CF1802"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…..</w:t>
            </w:r>
          </w:p>
        </w:tc>
      </w:tr>
      <w:tr w:rsidR="00E74486" w:rsidRPr="005B1FE8" w14:paraId="6A59AA3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FAB3573" w14:textId="77777777" w:rsidR="006F4618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14:paraId="0BCF594C" w14:textId="77777777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4E46DEC" w14:textId="5F711122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C64BA1" w14:paraId="2C9028DB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7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14:paraId="2C9028D8" w14:textId="77777777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37710E0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EC2A1F4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A170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DA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C64BA1" w14:paraId="2C902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C" w14:textId="529FE3F1" w:rsidR="00F449D0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2C9028DD" w14:textId="77777777" w:rsidR="00B8310B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62E2610" w14:textId="77777777" w:rsidR="006F4618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868D1E7" w14:textId="77777777" w:rsidR="001F0765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7E95DDC" w14:textId="77777777" w:rsidR="00BF405C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DF" w14:textId="77777777" w:rsidR="006F4618" w:rsidRPr="00226134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226134" w14:paraId="2C9028E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1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14:paraId="2C9028E2" w14:textId="046ED3D2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9CF2BC8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9D3A838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84979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E4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14:paraId="2C9028E7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6" w14:textId="0B4F3C94" w:rsidR="00BF405C" w:rsidRPr="00226134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5012F0" w:rsidRPr="00C64BA1" w14:paraId="2C9028E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8" w14:textId="5AF888C3" w:rsidR="005012F0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Name and signature 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35CA5432" w14:textId="77777777" w:rsidR="00113E37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E9" w14:textId="77777777" w:rsidR="006F4618" w:rsidRPr="005012F0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10FAA0CA" w14:textId="701276AC" w:rsidR="00650C4D" w:rsidRPr="003008FF" w:rsidRDefault="00650C4D" w:rsidP="003008FF">
      <w:pPr>
        <w:rPr>
          <w:rFonts w:ascii="Verdana" w:hAnsi="Verdana"/>
          <w:b/>
          <w:color w:val="002060"/>
          <w:lang w:val="en-GB"/>
        </w:rPr>
      </w:pPr>
    </w:p>
    <w:p w14:paraId="2C902931" w14:textId="77777777" w:rsidR="00F47590" w:rsidRPr="00226134" w:rsidRDefault="00F47590">
      <w:pPr>
        <w:spacing w:after="0"/>
        <w:rPr>
          <w:lang w:val="en-GB"/>
        </w:rPr>
      </w:pPr>
    </w:p>
    <w:sectPr w:rsidR="00F47590" w:rsidRPr="00226134" w:rsidSect="003E43E4">
      <w:footerReference w:type="default" r:id="rId11"/>
      <w:headerReference w:type="first" r:id="rId12"/>
      <w:endnotePr>
        <w:numFmt w:val="decimal"/>
      </w:endnotePr>
      <w:type w:val="continuous"/>
      <w:pgSz w:w="11906" w:h="16838"/>
      <w:pgMar w:top="567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D49BD" w14:textId="77777777" w:rsidR="00C22A68" w:rsidRDefault="00C22A68" w:rsidP="00261299">
      <w:pPr>
        <w:spacing w:after="0" w:line="240" w:lineRule="auto"/>
      </w:pPr>
      <w:r>
        <w:separator/>
      </w:r>
    </w:p>
  </w:endnote>
  <w:endnote w:type="continuationSeparator" w:id="0">
    <w:p w14:paraId="29028F8F" w14:textId="77777777" w:rsidR="00C22A68" w:rsidRDefault="00C22A68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6E9C8" w14:textId="01786DA6" w:rsidR="008921A7" w:rsidRDefault="008921A7">
    <w:pPr>
      <w:pStyle w:val="Piedepgina"/>
      <w:jc w:val="center"/>
    </w:pPr>
  </w:p>
  <w:p w14:paraId="76DE905B" w14:textId="77777777" w:rsidR="008921A7" w:rsidRDefault="008921A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5E591" w14:textId="77777777" w:rsidR="00C22A68" w:rsidRDefault="00C22A68" w:rsidP="00261299">
      <w:pPr>
        <w:spacing w:after="0" w:line="240" w:lineRule="auto"/>
      </w:pPr>
      <w:r>
        <w:separator/>
      </w:r>
    </w:p>
  </w:footnote>
  <w:footnote w:type="continuationSeparator" w:id="0">
    <w:p w14:paraId="2A3331D0" w14:textId="77777777" w:rsidR="00C22A68" w:rsidRDefault="00C22A68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02947" w14:textId="77777777" w:rsidR="008921A7" w:rsidRDefault="008921A7">
    <w:pPr>
      <w:pStyle w:val="Encabezado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8921A7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02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2C90296D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8921A7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ca-ES" w:eastAsia="ca-ES"/>
      </w:rPr>
      <w:drawing>
        <wp:anchor distT="0" distB="0" distL="114300" distR="114300" simplePos="0" relativeHeight="251659264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  <w:num w:numId="14">
    <w:abstractNumId w:val="6"/>
  </w:num>
  <w:num w:numId="15">
    <w:abstractNumId w:val="0"/>
  </w:num>
  <w:num w:numId="16">
    <w:abstractNumId w:val="4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E24EE"/>
    <w:rsid w:val="002F34B2"/>
    <w:rsid w:val="003008FF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350A"/>
    <w:rsid w:val="003D5F36"/>
    <w:rsid w:val="003D688D"/>
    <w:rsid w:val="003E047F"/>
    <w:rsid w:val="003E42B8"/>
    <w:rsid w:val="003E43E4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7DB2"/>
    <w:rsid w:val="00493CA7"/>
    <w:rsid w:val="00495A23"/>
    <w:rsid w:val="0049747D"/>
    <w:rsid w:val="004A288B"/>
    <w:rsid w:val="004A3F18"/>
    <w:rsid w:val="004C211A"/>
    <w:rsid w:val="004C4684"/>
    <w:rsid w:val="004D327B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7772"/>
    <w:rsid w:val="00593107"/>
    <w:rsid w:val="005B0EA0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654A3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A5F5A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E7E84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41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D4E57"/>
    <w:rsid w:val="00BD6448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22A68"/>
    <w:rsid w:val="00C3138A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64BA1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5130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311"/>
    <w:rsid w:val="00EC5FC5"/>
    <w:rsid w:val="00ED1197"/>
    <w:rsid w:val="00ED1217"/>
    <w:rsid w:val="00ED6FAC"/>
    <w:rsid w:val="00ED7EB0"/>
    <w:rsid w:val="00EE6BDA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9027EB"/>
  <w15:docId w15:val="{FD50F0AC-ADD5-4C58-A3CC-FCB858B0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tulo3">
    <w:name w:val="heading 3"/>
    <w:basedOn w:val="Normal"/>
    <w:next w:val="Normal"/>
    <w:link w:val="Ttulo3Car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tulo4">
    <w:name w:val="heading 4"/>
    <w:basedOn w:val="Normal"/>
    <w:next w:val="Normal"/>
    <w:link w:val="Ttulo4Car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299"/>
  </w:style>
  <w:style w:type="paragraph" w:styleId="Piedepgina">
    <w:name w:val="footer"/>
    <w:basedOn w:val="Normal"/>
    <w:link w:val="Piedepgina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299"/>
  </w:style>
  <w:style w:type="paragraph" w:styleId="Textodeglobo">
    <w:name w:val="Balloon Text"/>
    <w:basedOn w:val="Normal"/>
    <w:link w:val="TextodegloboC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notapieCar">
    <w:name w:val="Texto nota pie Car"/>
    <w:basedOn w:val="Fuentedeprrafopredeter"/>
    <w:link w:val="Textonotapie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efdenotaalfinal">
    <w:name w:val="endnote reference"/>
    <w:rsid w:val="003F2100"/>
    <w:rPr>
      <w:vertAlign w:val="superscript"/>
    </w:rPr>
  </w:style>
  <w:style w:type="paragraph" w:styleId="Textonotaalfinal">
    <w:name w:val="endnote text"/>
    <w:basedOn w:val="Normal"/>
    <w:link w:val="TextonotaalfinalC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F2100"/>
    <w:rPr>
      <w:sz w:val="20"/>
      <w:szCs w:val="20"/>
    </w:rPr>
  </w:style>
  <w:style w:type="character" w:styleId="Hipervnculo">
    <w:name w:val="Hyperlink"/>
    <w:rsid w:val="00D83C1F"/>
    <w:rPr>
      <w:color w:val="0000FF"/>
      <w:u w:val="single"/>
    </w:rPr>
  </w:style>
  <w:style w:type="paragraph" w:styleId="Textocomentario">
    <w:name w:val="annotation text"/>
    <w:basedOn w:val="Normal"/>
    <w:link w:val="TextocomentarioC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comentarioCar">
    <w:name w:val="Texto comentario Car"/>
    <w:basedOn w:val="Fuentedeprrafopredeter"/>
    <w:link w:val="Textocomentario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tulo1Car">
    <w:name w:val="Título 1 Car"/>
    <w:basedOn w:val="Fuentedeprrafopredeter"/>
    <w:link w:val="Ttulo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Refdecomentario">
    <w:name w:val="annotation reference"/>
    <w:basedOn w:val="Fuentedeprrafopredeter"/>
    <w:uiPriority w:val="99"/>
    <w:semiHidden/>
    <w:unhideWhenUsed/>
    <w:rsid w:val="00FD693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sin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Prrafodelista">
    <w:name w:val="List Paragraph"/>
    <w:basedOn w:val="Normal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al"/>
    <w:next w:val="Normal"/>
    <w:rsid w:val="00C3138A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">
    <w:name w:val="List Bullet"/>
    <w:basedOn w:val="Normal"/>
    <w:rsid w:val="00C3138A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C3138A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2">
    <w:name w:val="List Bullet 2"/>
    <w:basedOn w:val="Normal"/>
    <w:rsid w:val="00C3138A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3">
    <w:name w:val="List Bullet 3"/>
    <w:basedOn w:val="Normal"/>
    <w:rsid w:val="00C3138A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4">
    <w:name w:val="List Bullet 4"/>
    <w:basedOn w:val="Normal"/>
    <w:rsid w:val="00C3138A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C3138A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C3138A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C3138A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C3138A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C3138A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">
    <w:name w:val="List Number"/>
    <w:basedOn w:val="Normal"/>
    <w:rsid w:val="00C3138A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C3138A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2">
    <w:name w:val="List Number 2"/>
    <w:basedOn w:val="Normal"/>
    <w:rsid w:val="00C3138A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3">
    <w:name w:val="List Number 3"/>
    <w:basedOn w:val="Normal"/>
    <w:rsid w:val="00C3138A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4">
    <w:name w:val="List Number 4"/>
    <w:basedOn w:val="Normal"/>
    <w:rsid w:val="00C3138A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C3138A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C3138A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C3138A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C3138A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C3138A"/>
    <w:pPr>
      <w:numPr>
        <w:ilvl w:val="1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C3138A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C3138A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C3138A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C3138A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C3138A"/>
    <w:pPr>
      <w:numPr>
        <w:ilvl w:val="2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C3138A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C3138A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C3138A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C3138A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C3138A"/>
    <w:pPr>
      <w:numPr>
        <w:ilvl w:val="3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DC5">
    <w:name w:val="toc 5"/>
    <w:basedOn w:val="Normal"/>
    <w:next w:val="Normal"/>
    <w:semiHidden/>
    <w:rsid w:val="00C3138A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tulodeTDC">
    <w:name w:val="TOC Heading"/>
    <w:basedOn w:val="Normal"/>
    <w:next w:val="Normal"/>
    <w:qFormat/>
    <w:rsid w:val="00C3138A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DC1">
    <w:name w:val="toc 1"/>
    <w:basedOn w:val="Normal"/>
    <w:next w:val="Normal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TDC2">
    <w:name w:val="toc 2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DC3">
    <w:name w:val="toc 3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DC4">
    <w:name w:val="toc 4"/>
    <w:basedOn w:val="Normal"/>
    <w:next w:val="Normal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E360C1-0BC0-40DA-B243-27602C084E57}">
  <ds:schemaRefs>
    <ds:schemaRef ds:uri="http://purl.org/dc/terms/"/>
    <ds:schemaRef ds:uri="http://schemas.microsoft.com/office/2006/documentManagement/types"/>
    <ds:schemaRef ds:uri="http://schemas.microsoft.com/sharepoint/v3/fields"/>
    <ds:schemaRef ds:uri="http://purl.org/dc/dcmitype/"/>
    <ds:schemaRef ds:uri="0e52a87e-fa0e-4867-9149-5c43122db7fb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8136F20-C19D-4BD9-B206-8655A145E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Laura Fernandez Gutierrez</cp:lastModifiedBy>
  <cp:revision>3</cp:revision>
  <cp:lastPrinted>2015-04-10T09:51:00Z</cp:lastPrinted>
  <dcterms:created xsi:type="dcterms:W3CDTF">2018-01-26T11:18:00Z</dcterms:created>
  <dcterms:modified xsi:type="dcterms:W3CDTF">2018-06-20T09:10:00Z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